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3C" w:rsidRPr="00DF5DFE" w:rsidRDefault="00D10F3C" w:rsidP="00D10F3C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t>Have you consulted anybody else? Give details</w:t>
      </w:r>
    </w:p>
    <w:p w:rsidR="00D10F3C" w:rsidRPr="00A91B4B" w:rsidRDefault="00D10F3C" w:rsidP="00D10F3C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</w:t>
      </w:r>
      <w:r w:rsidR="00A27FF7"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:rsidR="00D10F3C" w:rsidRPr="00A91B4B" w:rsidRDefault="00D10F3C" w:rsidP="00D10F3C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</w:t>
      </w:r>
      <w:r w:rsidR="00A27FF7"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:rsidR="00D10F3C" w:rsidRPr="00A91B4B" w:rsidRDefault="00D10F3C" w:rsidP="00D10F3C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</w:t>
      </w:r>
      <w:r w:rsidR="00A27FF7"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:rsidR="00D10F3C" w:rsidRPr="00DF5DFE" w:rsidRDefault="00D10F3C" w:rsidP="00D10F3C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t>Your name and position</w:t>
      </w:r>
    </w:p>
    <w:p w:rsidR="00D10F3C" w:rsidRPr="00A91B4B" w:rsidRDefault="00D10F3C" w:rsidP="00D10F3C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</w:t>
      </w:r>
      <w:r w:rsidR="00A27FF7"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:rsidR="004B52D2" w:rsidRPr="00A91B4B" w:rsidRDefault="004B52D2" w:rsidP="00D10F3C">
      <w:pPr>
        <w:spacing w:before="120" w:after="120"/>
        <w:rPr>
          <w:rFonts w:ascii="Tahoma" w:hAnsi="Tahoma" w:cs="Tahoma"/>
          <w:sz w:val="22"/>
          <w:szCs w:val="22"/>
        </w:rPr>
      </w:pPr>
    </w:p>
    <w:p w:rsidR="00D10F3C" w:rsidRPr="00DF5DFE" w:rsidRDefault="00D10F3C" w:rsidP="00D10F3C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t>To whom reported, their status or role</w:t>
      </w:r>
      <w:r w:rsidR="0021051A" w:rsidRPr="00DF5DFE">
        <w:rPr>
          <w:rFonts w:ascii="Tahoma" w:hAnsi="Tahoma" w:cs="Tahoma"/>
          <w:b/>
          <w:sz w:val="22"/>
          <w:szCs w:val="22"/>
        </w:rPr>
        <w:fldChar w:fldCharType="begin"/>
      </w:r>
      <w:r w:rsidRPr="00DF5DFE">
        <w:rPr>
          <w:rFonts w:ascii="Tahoma" w:hAnsi="Tahoma" w:cs="Tahoma"/>
          <w:b/>
          <w:sz w:val="22"/>
          <w:szCs w:val="22"/>
        </w:rPr>
        <w:instrText xml:space="preserve"> XE "</w:instrText>
      </w:r>
      <w:r w:rsidRPr="00DF5DFE">
        <w:rPr>
          <w:rFonts w:ascii="Tahoma" w:hAnsi="Tahoma" w:cs="Tahoma"/>
          <w:b/>
          <w:sz w:val="22"/>
          <w:szCs w:val="22"/>
          <w:lang w:val="en-US"/>
        </w:rPr>
        <w:instrText>role"</w:instrText>
      </w:r>
      <w:r w:rsidRPr="00DF5DFE">
        <w:rPr>
          <w:rFonts w:ascii="Tahoma" w:hAnsi="Tahoma" w:cs="Tahoma"/>
          <w:b/>
          <w:sz w:val="22"/>
          <w:szCs w:val="22"/>
        </w:rPr>
        <w:instrText xml:space="preserve"> </w:instrText>
      </w:r>
      <w:r w:rsidR="0021051A" w:rsidRPr="00DF5DFE">
        <w:rPr>
          <w:rFonts w:ascii="Tahoma" w:hAnsi="Tahoma" w:cs="Tahoma"/>
          <w:b/>
          <w:sz w:val="22"/>
          <w:szCs w:val="22"/>
        </w:rPr>
        <w:fldChar w:fldCharType="end"/>
      </w:r>
      <w:r w:rsidRPr="00DF5DFE">
        <w:rPr>
          <w:rFonts w:ascii="Tahoma" w:hAnsi="Tahoma" w:cs="Tahoma"/>
          <w:b/>
          <w:sz w:val="22"/>
          <w:szCs w:val="22"/>
        </w:rPr>
        <w:t>, and date of reporting</w:t>
      </w:r>
    </w:p>
    <w:p w:rsidR="00D10F3C" w:rsidRPr="00A91B4B" w:rsidRDefault="00D10F3C" w:rsidP="00D10F3C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</w:t>
      </w:r>
      <w:r w:rsidR="00A27FF7"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:rsidR="00D10F3C" w:rsidRPr="00A91B4B" w:rsidRDefault="00D10F3C" w:rsidP="00D10F3C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</w:t>
      </w:r>
      <w:r w:rsidR="00DF5DFE">
        <w:rPr>
          <w:rFonts w:ascii="Tahoma" w:hAnsi="Tahoma" w:cs="Tahoma"/>
          <w:sz w:val="22"/>
          <w:szCs w:val="22"/>
        </w:rPr>
        <w:t>……………………………………………………………………….</w:t>
      </w:r>
    </w:p>
    <w:p w:rsidR="004B52D2" w:rsidRPr="00ED249E" w:rsidRDefault="00ED249E" w:rsidP="00D10F3C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ED249E">
        <w:rPr>
          <w:rFonts w:ascii="Tahoma" w:hAnsi="Tahoma" w:cs="Tahoma"/>
          <w:b/>
          <w:sz w:val="22"/>
          <w:szCs w:val="22"/>
        </w:rPr>
        <w:t xml:space="preserve">Other details: </w:t>
      </w:r>
    </w:p>
    <w:p w:rsidR="00DF5DFE" w:rsidRPr="00A91B4B" w:rsidRDefault="00DF5DFE" w:rsidP="00DF5DFE">
      <w:pPr>
        <w:spacing w:beforeLines="50" w:before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Age and date of birth</w:t>
      </w:r>
      <w:r>
        <w:rPr>
          <w:rFonts w:ascii="Tahoma" w:hAnsi="Tahoma" w:cs="Tahoma"/>
          <w:sz w:val="22"/>
          <w:szCs w:val="22"/>
        </w:rPr>
        <w:t xml:space="preserve"> of child</w:t>
      </w:r>
      <w:r w:rsidRPr="00A91B4B">
        <w:rPr>
          <w:rFonts w:ascii="Tahoma" w:hAnsi="Tahoma" w:cs="Tahoma"/>
          <w:sz w:val="22"/>
          <w:szCs w:val="22"/>
        </w:rPr>
        <w:t xml:space="preserve"> (if known)</w:t>
      </w:r>
      <w:r>
        <w:rPr>
          <w:rFonts w:ascii="Tahoma" w:hAnsi="Tahoma" w:cs="Tahoma"/>
          <w:sz w:val="22"/>
          <w:szCs w:val="22"/>
        </w:rPr>
        <w:t>…………………………</w:t>
      </w:r>
    </w:p>
    <w:p w:rsidR="00DF5DFE" w:rsidRPr="00A91B4B" w:rsidRDefault="00DF5DFE" w:rsidP="00DF5DFE">
      <w:pPr>
        <w:spacing w:beforeLines="50" w:before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Ethnicity 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…..</w:t>
      </w:r>
    </w:p>
    <w:p w:rsidR="00DF5DFE" w:rsidRPr="00A91B4B" w:rsidRDefault="00DF5DFE" w:rsidP="00DF5DFE">
      <w:pPr>
        <w:spacing w:beforeLines="50" w:before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Religion</w:t>
      </w:r>
      <w:r w:rsidRPr="00A91B4B">
        <w:rPr>
          <w:rFonts w:ascii="Tahoma" w:hAnsi="Tahoma" w:cs="Tahoma"/>
          <w:sz w:val="22"/>
          <w:szCs w:val="22"/>
        </w:rPr>
        <w:fldChar w:fldCharType="begin"/>
      </w:r>
      <w:r w:rsidRPr="00A91B4B">
        <w:rPr>
          <w:rFonts w:ascii="Tahoma" w:hAnsi="Tahoma" w:cs="Tahoma"/>
          <w:sz w:val="22"/>
          <w:szCs w:val="22"/>
        </w:rPr>
        <w:instrText xml:space="preserve"> XE "</w:instrText>
      </w:r>
      <w:r w:rsidRPr="00A91B4B">
        <w:rPr>
          <w:rFonts w:ascii="Tahoma" w:hAnsi="Tahoma" w:cs="Tahoma"/>
          <w:sz w:val="22"/>
          <w:szCs w:val="22"/>
          <w:lang w:val="en-US"/>
        </w:rPr>
        <w:instrText>religion"</w:instrText>
      </w:r>
      <w:r w:rsidRPr="00A91B4B">
        <w:rPr>
          <w:rFonts w:ascii="Tahoma" w:hAnsi="Tahoma" w:cs="Tahoma"/>
          <w:sz w:val="22"/>
          <w:szCs w:val="22"/>
        </w:rPr>
        <w:instrText xml:space="preserve"> </w:instrText>
      </w:r>
      <w:r w:rsidRPr="00A91B4B">
        <w:rPr>
          <w:rFonts w:ascii="Tahoma" w:hAnsi="Tahoma" w:cs="Tahoma"/>
          <w:sz w:val="22"/>
          <w:szCs w:val="22"/>
        </w:rPr>
        <w:fldChar w:fldCharType="end"/>
      </w:r>
      <w:r w:rsidRPr="00A91B4B">
        <w:rPr>
          <w:rFonts w:ascii="Tahoma" w:hAnsi="Tahoma" w:cs="Tahoma"/>
          <w:sz w:val="22"/>
          <w:szCs w:val="22"/>
        </w:rPr>
        <w:t xml:space="preserve"> 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</w:t>
      </w:r>
      <w:r w:rsidRPr="00A91B4B">
        <w:rPr>
          <w:rFonts w:ascii="Tahoma" w:hAnsi="Tahoma" w:cs="Tahoma"/>
          <w:sz w:val="22"/>
          <w:szCs w:val="22"/>
        </w:rPr>
        <w:t>..</w:t>
      </w:r>
    </w:p>
    <w:p w:rsidR="00DF5DFE" w:rsidRPr="00A91B4B" w:rsidRDefault="00DF5DFE" w:rsidP="00DF5DFE">
      <w:pPr>
        <w:spacing w:beforeLines="50" w:before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First language………………..…………………………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A91B4B">
        <w:rPr>
          <w:rFonts w:ascii="Tahoma" w:hAnsi="Tahoma" w:cs="Tahoma"/>
          <w:sz w:val="22"/>
          <w:szCs w:val="22"/>
        </w:rPr>
        <w:t>…</w:t>
      </w:r>
    </w:p>
    <w:p w:rsidR="00DF5DFE" w:rsidRPr="00A91B4B" w:rsidRDefault="00DF5DFE" w:rsidP="00DF5DFE">
      <w:pPr>
        <w:spacing w:beforeLines="50" w:before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Does the person</w:t>
      </w:r>
      <w:r w:rsidRPr="00A91B4B">
        <w:rPr>
          <w:rFonts w:ascii="Tahoma" w:hAnsi="Tahoma" w:cs="Tahoma"/>
          <w:sz w:val="22"/>
          <w:szCs w:val="22"/>
        </w:rPr>
        <w:fldChar w:fldCharType="begin"/>
      </w:r>
      <w:r w:rsidRPr="00A91B4B">
        <w:rPr>
          <w:rFonts w:ascii="Tahoma" w:hAnsi="Tahoma" w:cs="Tahoma"/>
          <w:sz w:val="22"/>
          <w:szCs w:val="22"/>
        </w:rPr>
        <w:instrText xml:space="preserve"> XE "</w:instrText>
      </w:r>
      <w:r w:rsidRPr="00A91B4B">
        <w:rPr>
          <w:rFonts w:ascii="Tahoma" w:hAnsi="Tahoma" w:cs="Tahoma"/>
          <w:sz w:val="22"/>
          <w:szCs w:val="22"/>
          <w:lang w:val="en-US"/>
        </w:rPr>
        <w:instrText>child"</w:instrText>
      </w:r>
      <w:r w:rsidRPr="00A91B4B">
        <w:rPr>
          <w:rFonts w:ascii="Tahoma" w:hAnsi="Tahoma" w:cs="Tahoma"/>
          <w:sz w:val="22"/>
          <w:szCs w:val="22"/>
        </w:rPr>
        <w:instrText xml:space="preserve"> </w:instrText>
      </w:r>
      <w:r w:rsidRPr="00A91B4B">
        <w:rPr>
          <w:rFonts w:ascii="Tahoma" w:hAnsi="Tahoma" w:cs="Tahoma"/>
          <w:sz w:val="22"/>
          <w:szCs w:val="22"/>
        </w:rPr>
        <w:fldChar w:fldCharType="end"/>
      </w:r>
      <w:r w:rsidRPr="00A91B4B">
        <w:rPr>
          <w:rFonts w:ascii="Tahoma" w:hAnsi="Tahoma" w:cs="Tahoma"/>
          <w:sz w:val="22"/>
          <w:szCs w:val="22"/>
        </w:rPr>
        <w:t xml:space="preserve"> have a medical condition or identified need? YES/NO </w:t>
      </w:r>
    </w:p>
    <w:p w:rsidR="00DF5DFE" w:rsidRPr="00A91B4B" w:rsidRDefault="00DF5DFE" w:rsidP="00DF5DFE">
      <w:pPr>
        <w:spacing w:beforeLines="50" w:before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If yes, what</w:t>
      </w:r>
      <w:proofErr w:type="gramStart"/>
      <w:r w:rsidRPr="00A91B4B">
        <w:rPr>
          <w:rFonts w:ascii="Tahoma" w:hAnsi="Tahoma" w:cs="Tahoma"/>
          <w:sz w:val="22"/>
          <w:szCs w:val="22"/>
        </w:rPr>
        <w:t>?…………</w:t>
      </w:r>
      <w:r>
        <w:rPr>
          <w:rFonts w:ascii="Tahoma" w:hAnsi="Tahoma" w:cs="Tahoma"/>
          <w:sz w:val="22"/>
          <w:szCs w:val="22"/>
        </w:rPr>
        <w:t>………</w:t>
      </w:r>
      <w:r w:rsidRPr="00A91B4B">
        <w:rPr>
          <w:rFonts w:ascii="Tahoma" w:hAnsi="Tahoma" w:cs="Tahoma"/>
          <w:sz w:val="22"/>
          <w:szCs w:val="22"/>
        </w:rPr>
        <w:t>….…………………………………………………</w:t>
      </w:r>
      <w:proofErr w:type="gramEnd"/>
    </w:p>
    <w:p w:rsidR="00DF5DFE" w:rsidRPr="00A91B4B" w:rsidRDefault="00DF5DFE" w:rsidP="00DF5DFE">
      <w:pPr>
        <w:spacing w:beforeLines="50" w:before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Parent/guardian/carer name………………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</w:p>
    <w:p w:rsidR="00DF5DFE" w:rsidRPr="00A91B4B" w:rsidRDefault="00DF5DFE" w:rsidP="00DF5DFE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Home address……………………………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……………………………………….</w:t>
      </w:r>
    </w:p>
    <w:p w:rsidR="00DF5DFE" w:rsidRPr="00A91B4B" w:rsidRDefault="00DF5DFE" w:rsidP="00DF5DFE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……..</w:t>
      </w:r>
    </w:p>
    <w:p w:rsidR="00DF5DFE" w:rsidRPr="00A91B4B" w:rsidRDefault="00DF5DFE" w:rsidP="00DF5DFE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Telephone</w:t>
      </w:r>
      <w:r w:rsidRPr="00A91B4B">
        <w:rPr>
          <w:rFonts w:ascii="Tahoma" w:hAnsi="Tahoma" w:cs="Tahoma"/>
          <w:sz w:val="22"/>
          <w:szCs w:val="22"/>
        </w:rPr>
        <w:fldChar w:fldCharType="begin"/>
      </w:r>
      <w:r w:rsidRPr="00A91B4B">
        <w:rPr>
          <w:rFonts w:ascii="Tahoma" w:hAnsi="Tahoma" w:cs="Tahoma"/>
          <w:sz w:val="22"/>
          <w:szCs w:val="22"/>
        </w:rPr>
        <w:instrText xml:space="preserve"> XE "</w:instrText>
      </w:r>
      <w:r w:rsidRPr="00A91B4B">
        <w:rPr>
          <w:rFonts w:ascii="Tahoma" w:hAnsi="Tahoma" w:cs="Tahoma"/>
          <w:sz w:val="22"/>
          <w:szCs w:val="22"/>
          <w:lang w:val="en-US"/>
        </w:rPr>
        <w:instrText>telephone"</w:instrText>
      </w:r>
      <w:r w:rsidRPr="00A91B4B">
        <w:rPr>
          <w:rFonts w:ascii="Tahoma" w:hAnsi="Tahoma" w:cs="Tahoma"/>
          <w:sz w:val="22"/>
          <w:szCs w:val="22"/>
        </w:rPr>
        <w:instrText xml:space="preserve"> </w:instrText>
      </w:r>
      <w:r w:rsidRPr="00A91B4B">
        <w:rPr>
          <w:rFonts w:ascii="Tahoma" w:hAnsi="Tahoma" w:cs="Tahoma"/>
          <w:sz w:val="22"/>
          <w:szCs w:val="22"/>
        </w:rPr>
        <w:fldChar w:fldCharType="end"/>
      </w:r>
      <w:r w:rsidRPr="00A91B4B">
        <w:rPr>
          <w:rFonts w:ascii="Tahoma" w:hAnsi="Tahoma" w:cs="Tahoma"/>
          <w:sz w:val="22"/>
          <w:szCs w:val="22"/>
        </w:rPr>
        <w:t xml:space="preserve"> number…………………………………………………………………</w:t>
      </w:r>
    </w:p>
    <w:p w:rsidR="00A27FF7" w:rsidRPr="00A91B4B" w:rsidRDefault="00A27FF7" w:rsidP="00D10F3C">
      <w:pPr>
        <w:spacing w:before="120" w:after="120"/>
        <w:rPr>
          <w:rFonts w:ascii="Tahoma" w:hAnsi="Tahoma" w:cs="Tahoma"/>
          <w:sz w:val="22"/>
          <w:szCs w:val="22"/>
        </w:rPr>
      </w:pPr>
    </w:p>
    <w:p w:rsidR="00A27FF7" w:rsidRPr="00A91B4B" w:rsidRDefault="00A27FF7" w:rsidP="00D10F3C">
      <w:pPr>
        <w:spacing w:before="120" w:after="120"/>
        <w:rPr>
          <w:rFonts w:ascii="Tahoma" w:hAnsi="Tahoma" w:cs="Tahoma"/>
          <w:sz w:val="22"/>
          <w:szCs w:val="22"/>
        </w:rPr>
      </w:pPr>
    </w:p>
    <w:p w:rsidR="00D10F3C" w:rsidRPr="00A91B4B" w:rsidRDefault="00D10F3C" w:rsidP="00D10F3C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 xml:space="preserve">Signature………………………………………………. </w:t>
      </w:r>
    </w:p>
    <w:p w:rsidR="00D10F3C" w:rsidRPr="00A91B4B" w:rsidRDefault="00D10F3C" w:rsidP="00D10F3C">
      <w:pPr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Today’s date………………………………….</w:t>
      </w:r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A27FF7" w:rsidRPr="00A91B4B" w:rsidRDefault="00A27FF7" w:rsidP="002119DF">
      <w:pPr>
        <w:jc w:val="center"/>
        <w:rPr>
          <w:rFonts w:ascii="Tahoma" w:hAnsi="Tahoma" w:cs="Tahoma"/>
          <w:sz w:val="22"/>
          <w:szCs w:val="22"/>
        </w:rPr>
      </w:pPr>
    </w:p>
    <w:p w:rsidR="00A27FF7" w:rsidRPr="00A91B4B" w:rsidRDefault="00C506D2" w:rsidP="00C506D2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Annex A</w:t>
      </w:r>
    </w:p>
    <w:p w:rsidR="00A27FF7" w:rsidRPr="00A91B4B" w:rsidRDefault="00A27FF7" w:rsidP="002119DF">
      <w:pPr>
        <w:jc w:val="center"/>
        <w:rPr>
          <w:rFonts w:ascii="Tahoma" w:hAnsi="Tahoma" w:cs="Tahoma"/>
          <w:sz w:val="22"/>
          <w:szCs w:val="22"/>
        </w:rPr>
      </w:pPr>
    </w:p>
    <w:p w:rsidR="00A27FF7" w:rsidRPr="00A91B4B" w:rsidRDefault="00A27FF7" w:rsidP="002119DF">
      <w:pPr>
        <w:jc w:val="center"/>
        <w:rPr>
          <w:rFonts w:ascii="Tahoma" w:hAnsi="Tahoma" w:cs="Tahoma"/>
          <w:sz w:val="22"/>
          <w:szCs w:val="22"/>
        </w:rPr>
      </w:pPr>
    </w:p>
    <w:p w:rsidR="00D10F3C" w:rsidRPr="00A91B4B" w:rsidRDefault="00D05FEC" w:rsidP="00D10F3C">
      <w:pPr>
        <w:jc w:val="center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noProof/>
          <w:sz w:val="22"/>
          <w:szCs w:val="22"/>
          <w:lang w:eastAsia="en-GB"/>
        </w:rPr>
        <w:drawing>
          <wp:inline distT="0" distB="0" distL="0" distR="0">
            <wp:extent cx="12763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FULL 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98"/>
        <w:gridCol w:w="1416"/>
      </w:tblGrid>
      <w:tr w:rsidR="00AA2C3F" w:rsidRPr="00A91B4B" w:rsidTr="00D10F3C">
        <w:tc>
          <w:tcPr>
            <w:tcW w:w="5955" w:type="dxa"/>
          </w:tcPr>
          <w:p w:rsidR="00AA2C3F" w:rsidRPr="00A91B4B" w:rsidRDefault="00A91B4B" w:rsidP="00A91B4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808080"/>
                <w:sz w:val="22"/>
                <w:szCs w:val="22"/>
              </w:rPr>
            </w:pPr>
            <w:r w:rsidRPr="00A91B4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Disclosure/Suspected abuse record. </w:t>
            </w:r>
            <w:r w:rsidR="0021051A" w:rsidRPr="00A91B4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AA2C3F" w:rsidRPr="00A91B4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instrText xml:space="preserve"> XE "</w:instrText>
            </w:r>
            <w:r w:rsidR="00AA2C3F" w:rsidRPr="00A91B4B">
              <w:rPr>
                <w:rFonts w:ascii="Tahoma" w:hAnsi="Tahoma" w:cs="Tahoma"/>
                <w:sz w:val="22"/>
                <w:szCs w:val="22"/>
                <w:lang w:val="en-US"/>
              </w:rPr>
              <w:instrText>abuse"</w:instrText>
            </w:r>
            <w:r w:rsidR="00AA2C3F" w:rsidRPr="00A91B4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instrText xml:space="preserve"> </w:instrText>
            </w:r>
            <w:r w:rsidR="0021051A" w:rsidRPr="00A91B4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75" w:type="dxa"/>
          </w:tcPr>
          <w:p w:rsidR="00AA2C3F" w:rsidRPr="00A91B4B" w:rsidRDefault="00AA2C3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808080"/>
                <w:sz w:val="22"/>
                <w:szCs w:val="22"/>
              </w:rPr>
            </w:pPr>
          </w:p>
        </w:tc>
      </w:tr>
    </w:tbl>
    <w:p w:rsid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(T</w:t>
      </w:r>
      <w:r w:rsidR="00AA2C3F" w:rsidRPr="00A91B4B">
        <w:rPr>
          <w:rFonts w:ascii="Tahoma" w:hAnsi="Tahoma" w:cs="Tahoma"/>
          <w:sz w:val="22"/>
          <w:szCs w:val="22"/>
        </w:rPr>
        <w:t xml:space="preserve">o be completed </w:t>
      </w:r>
      <w:r w:rsidRPr="00A91B4B">
        <w:rPr>
          <w:rFonts w:ascii="Tahoma" w:hAnsi="Tahoma" w:cs="Tahoma"/>
          <w:sz w:val="22"/>
          <w:szCs w:val="22"/>
        </w:rPr>
        <w:t xml:space="preserve">immediately by relevant Bridge employee/volunteer </w:t>
      </w:r>
    </w:p>
    <w:p w:rsid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</w:p>
    <w:p w:rsid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</w:p>
    <w:p w:rsid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</w:p>
    <w:p w:rsid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</w:p>
    <w:p w:rsid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</w:p>
    <w:p w:rsidR="00A91B4B" w:rsidRP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</w:p>
    <w:p w:rsidR="00A91B4B" w:rsidRP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4207" wp14:editId="5DA3F4FD">
                <wp:simplePos x="0" y="0"/>
                <wp:positionH relativeFrom="column">
                  <wp:posOffset>2231390</wp:posOffset>
                </wp:positionH>
                <wp:positionV relativeFrom="paragraph">
                  <wp:posOffset>155575</wp:posOffset>
                </wp:positionV>
                <wp:extent cx="438150" cy="15240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BDE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75.7pt;margin-top:12.25pt;width:34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" adj="17843" fillcolor="#4f81bd [3204]" strokecolor="#243f60 [1604]" strokeweight="2pt"/>
            </w:pict>
          </mc:Fallback>
        </mc:AlternateContent>
      </w:r>
    </w:p>
    <w:p w:rsidR="00D10F3C" w:rsidRP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Did this take place</w:t>
      </w:r>
      <w:r w:rsidRPr="00A91B4B">
        <w:rPr>
          <w:rFonts w:ascii="Tahoma" w:hAnsi="Tahoma" w:cs="Tahoma"/>
          <w:sz w:val="22"/>
          <w:szCs w:val="22"/>
        </w:rPr>
        <w:t xml:space="preserve"> in a school? </w:t>
      </w:r>
      <w:r>
        <w:rPr>
          <w:rFonts w:ascii="Tahoma" w:hAnsi="Tahoma" w:cs="Tahoma"/>
          <w:sz w:val="22"/>
          <w:szCs w:val="22"/>
        </w:rPr>
        <w:t xml:space="preserve">                </w:t>
      </w:r>
      <w:r w:rsidRPr="00A91B4B">
        <w:rPr>
          <w:rFonts w:ascii="Tahoma" w:hAnsi="Tahoma" w:cs="Tahoma"/>
          <w:sz w:val="22"/>
          <w:szCs w:val="22"/>
        </w:rPr>
        <w:t xml:space="preserve">Hand </w:t>
      </w:r>
      <w:r>
        <w:rPr>
          <w:rFonts w:ascii="Tahoma" w:hAnsi="Tahoma" w:cs="Tahoma"/>
          <w:sz w:val="22"/>
          <w:szCs w:val="22"/>
        </w:rPr>
        <w:t xml:space="preserve">completed record </w:t>
      </w:r>
      <w:r w:rsidRPr="00A91B4B">
        <w:rPr>
          <w:rFonts w:ascii="Tahoma" w:hAnsi="Tahoma" w:cs="Tahoma"/>
          <w:sz w:val="22"/>
          <w:szCs w:val="22"/>
        </w:rPr>
        <w:t>to schools designated Safeguarding children officer</w:t>
      </w:r>
      <w:r>
        <w:rPr>
          <w:rFonts w:ascii="Tahoma" w:hAnsi="Tahoma" w:cs="Tahoma"/>
          <w:sz w:val="22"/>
          <w:szCs w:val="22"/>
        </w:rPr>
        <w:t>.</w:t>
      </w:r>
    </w:p>
    <w:p w:rsid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</w:p>
    <w:p w:rsid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</w:p>
    <w:p w:rsidR="00A91B4B" w:rsidRPr="00A91B4B" w:rsidRDefault="00A91B4B" w:rsidP="00D10F3C">
      <w:pPr>
        <w:jc w:val="center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259E1" wp14:editId="2C2EF2B8">
                <wp:simplePos x="0" y="0"/>
                <wp:positionH relativeFrom="column">
                  <wp:posOffset>2688590</wp:posOffset>
                </wp:positionH>
                <wp:positionV relativeFrom="paragraph">
                  <wp:posOffset>31115</wp:posOffset>
                </wp:positionV>
                <wp:extent cx="409575" cy="13335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1F14" id="Right Arrow 3" o:spid="_x0000_s1026" type="#_x0000_t13" style="position:absolute;margin-left:211.7pt;margin-top:2.45pt;width:32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" adj="18084" fillcolor="#4f81bd [3204]" strokecolor="#243f60 [1604]" strokeweight="2pt"/>
            </w:pict>
          </mc:Fallback>
        </mc:AlternateContent>
      </w:r>
      <w:r w:rsidRPr="00A91B4B">
        <w:rPr>
          <w:rFonts w:ascii="Tahoma" w:hAnsi="Tahoma" w:cs="Tahoma"/>
          <w:sz w:val="22"/>
          <w:szCs w:val="22"/>
        </w:rPr>
        <w:t>Are you at an event outside of school?</w:t>
      </w:r>
      <w:r>
        <w:rPr>
          <w:rFonts w:ascii="Tahoma" w:hAnsi="Tahoma" w:cs="Tahoma"/>
          <w:sz w:val="22"/>
          <w:szCs w:val="22"/>
        </w:rPr>
        <w:t xml:space="preserve">             </w:t>
      </w:r>
      <w:r w:rsidRPr="00A91B4B">
        <w:rPr>
          <w:rFonts w:ascii="Tahoma" w:hAnsi="Tahoma" w:cs="Tahoma"/>
          <w:sz w:val="22"/>
          <w:szCs w:val="22"/>
        </w:rPr>
        <w:t xml:space="preserve"> Hand to the Bridge Safeguarding children officer. </w:t>
      </w:r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A91B4B" w:rsidRPr="00A91B4B" w:rsidRDefault="00A91B4B" w:rsidP="00A91B4B">
      <w:pPr>
        <w:rPr>
          <w:rFonts w:ascii="Tahoma" w:hAnsi="Tahoma" w:cs="Tahoma"/>
          <w:sz w:val="22"/>
          <w:szCs w:val="22"/>
        </w:rPr>
      </w:pPr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D10F3C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DF5DFE" w:rsidRDefault="00DF5DFE" w:rsidP="00D10F3C">
      <w:pPr>
        <w:jc w:val="center"/>
        <w:rPr>
          <w:rFonts w:ascii="Tahoma" w:hAnsi="Tahoma" w:cs="Tahoma"/>
          <w:sz w:val="22"/>
          <w:szCs w:val="22"/>
        </w:rPr>
      </w:pPr>
    </w:p>
    <w:p w:rsidR="00DF5DFE" w:rsidRDefault="00DF5DFE" w:rsidP="00D10F3C">
      <w:pPr>
        <w:jc w:val="center"/>
        <w:rPr>
          <w:rFonts w:ascii="Tahoma" w:hAnsi="Tahoma" w:cs="Tahoma"/>
          <w:sz w:val="22"/>
          <w:szCs w:val="22"/>
        </w:rPr>
      </w:pPr>
    </w:p>
    <w:p w:rsidR="00DF5DFE" w:rsidRPr="00A91B4B" w:rsidRDefault="00DF5DFE" w:rsidP="00D10F3C">
      <w:pPr>
        <w:jc w:val="center"/>
        <w:rPr>
          <w:rFonts w:ascii="Tahoma" w:hAnsi="Tahoma" w:cs="Tahoma"/>
          <w:sz w:val="22"/>
          <w:szCs w:val="22"/>
        </w:rPr>
      </w:pPr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D10F3C" w:rsidRPr="00A91B4B" w:rsidRDefault="00D10F3C" w:rsidP="00D10F3C">
      <w:pPr>
        <w:jc w:val="center"/>
        <w:rPr>
          <w:rFonts w:ascii="Tahoma" w:hAnsi="Tahoma" w:cs="Tahoma"/>
          <w:sz w:val="22"/>
          <w:szCs w:val="22"/>
        </w:rPr>
      </w:pPr>
    </w:p>
    <w:p w:rsidR="00D05FEC" w:rsidRPr="00A91B4B" w:rsidRDefault="00D05FEC" w:rsidP="00D05FEC">
      <w:pPr>
        <w:pStyle w:val="Footer"/>
        <w:rPr>
          <w:rFonts w:ascii="Tahoma" w:hAnsi="Tahoma" w:cs="Tahoma"/>
          <w:b/>
          <w:color w:val="2F5496"/>
          <w:sz w:val="28"/>
        </w:rPr>
      </w:pPr>
      <w:r w:rsidRPr="00A91B4B">
        <w:rPr>
          <w:rFonts w:ascii="Tahoma" w:hAnsi="Tahoma" w:cs="Tahoma"/>
          <w:b/>
          <w:i/>
          <w:color w:val="2F5496"/>
        </w:rPr>
        <w:t xml:space="preserve">                           </w:t>
      </w:r>
      <w:r w:rsidRPr="00A91B4B">
        <w:rPr>
          <w:rFonts w:ascii="Tahoma" w:hAnsi="Tahoma" w:cs="Tahoma"/>
          <w:b/>
          <w:color w:val="2F5496"/>
        </w:rPr>
        <w:t>Faith in Young People, Faith in Education</w:t>
      </w:r>
    </w:p>
    <w:p w:rsidR="00D05FEC" w:rsidRPr="00A91B4B" w:rsidRDefault="009C33CD" w:rsidP="00D05FEC">
      <w:pPr>
        <w:pStyle w:val="Footer"/>
        <w:rPr>
          <w:rFonts w:ascii="Tahoma" w:hAnsi="Tahoma" w:cs="Tahoma"/>
          <w:color w:val="2F5496"/>
        </w:rPr>
      </w:pPr>
      <w:hyperlink r:id="rId8" w:history="1">
        <w:r w:rsidR="00D05FEC" w:rsidRPr="00A91B4B">
          <w:rPr>
            <w:rStyle w:val="Hyperlink"/>
            <w:rFonts w:ascii="Tahoma" w:hAnsi="Tahoma" w:cs="Tahoma"/>
            <w:color w:val="2F5496"/>
            <w:u w:val="none"/>
          </w:rPr>
          <w:t>www.the-bridge.org.uk</w:t>
        </w:r>
      </w:hyperlink>
      <w:r w:rsidR="00D05FEC" w:rsidRPr="00A91B4B">
        <w:rPr>
          <w:rFonts w:ascii="Tahoma" w:hAnsi="Tahoma" w:cs="Tahoma"/>
          <w:color w:val="2F5496"/>
          <w:sz w:val="24"/>
        </w:rPr>
        <w:t xml:space="preserve"> </w:t>
      </w:r>
      <w:r w:rsidR="00D05FEC" w:rsidRPr="00A91B4B">
        <w:rPr>
          <w:rFonts w:ascii="Tahoma" w:hAnsi="Tahoma" w:cs="Tahoma"/>
          <w:color w:val="2F5496"/>
        </w:rPr>
        <w:t xml:space="preserve"> </w:t>
      </w:r>
      <w:r w:rsidR="00D05FEC" w:rsidRPr="00A91B4B">
        <w:rPr>
          <w:rFonts w:ascii="Tahoma" w:hAnsi="Tahoma" w:cs="Tahoma"/>
          <w:color w:val="2F5496"/>
          <w:sz w:val="24"/>
        </w:rPr>
        <w:t xml:space="preserve">                                  </w:t>
      </w:r>
      <w:r w:rsidR="00D05FEC" w:rsidRPr="00A91B4B">
        <w:rPr>
          <w:rFonts w:ascii="Tahoma" w:hAnsi="Tahoma" w:cs="Tahoma"/>
          <w:color w:val="2F5496"/>
        </w:rPr>
        <w:t>Registered Charity 1034800</w:t>
      </w:r>
    </w:p>
    <w:p w:rsidR="00A27FF7" w:rsidRPr="00A91B4B" w:rsidRDefault="00A27FF7" w:rsidP="00860BE4">
      <w:pPr>
        <w:spacing w:beforeLines="50" w:before="120"/>
        <w:rPr>
          <w:rFonts w:ascii="Tahoma" w:hAnsi="Tahoma" w:cs="Tahoma"/>
          <w:sz w:val="22"/>
          <w:szCs w:val="22"/>
        </w:rPr>
      </w:pPr>
    </w:p>
    <w:p w:rsidR="00AA2C3F" w:rsidRPr="00A91B4B" w:rsidRDefault="0088382A" w:rsidP="00A91B4B">
      <w:pPr>
        <w:spacing w:beforeLines="50" w:before="120"/>
        <w:rPr>
          <w:rFonts w:ascii="Tahoma" w:hAnsi="Tahoma" w:cs="Tahoma"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t xml:space="preserve">Name of </w:t>
      </w:r>
      <w:r w:rsidR="00AA2C3F" w:rsidRPr="00DF5DFE">
        <w:rPr>
          <w:rFonts w:ascii="Tahoma" w:hAnsi="Tahoma" w:cs="Tahoma"/>
          <w:b/>
          <w:sz w:val="22"/>
          <w:szCs w:val="22"/>
        </w:rPr>
        <w:t>child</w:t>
      </w:r>
      <w:r w:rsidR="0021051A" w:rsidRPr="00A91B4B">
        <w:rPr>
          <w:rFonts w:ascii="Tahoma" w:hAnsi="Tahoma" w:cs="Tahoma"/>
          <w:sz w:val="22"/>
          <w:szCs w:val="22"/>
        </w:rPr>
        <w:fldChar w:fldCharType="begin"/>
      </w:r>
      <w:r w:rsidR="00AA2C3F" w:rsidRPr="00A91B4B">
        <w:rPr>
          <w:rFonts w:ascii="Tahoma" w:hAnsi="Tahoma" w:cs="Tahoma"/>
          <w:sz w:val="22"/>
          <w:szCs w:val="22"/>
        </w:rPr>
        <w:instrText xml:space="preserve"> XE "</w:instrText>
      </w:r>
      <w:r w:rsidR="00AA2C3F" w:rsidRPr="00A91B4B">
        <w:rPr>
          <w:rFonts w:ascii="Tahoma" w:hAnsi="Tahoma" w:cs="Tahoma"/>
          <w:sz w:val="22"/>
          <w:szCs w:val="22"/>
          <w:lang w:val="en-US"/>
        </w:rPr>
        <w:instrText>child"</w:instrText>
      </w:r>
      <w:r w:rsidR="00AA2C3F" w:rsidRPr="00A91B4B">
        <w:rPr>
          <w:rFonts w:ascii="Tahoma" w:hAnsi="Tahoma" w:cs="Tahoma"/>
          <w:sz w:val="22"/>
          <w:szCs w:val="22"/>
        </w:rPr>
        <w:instrText xml:space="preserve"> </w:instrText>
      </w:r>
      <w:r w:rsidR="0021051A" w:rsidRPr="00A91B4B">
        <w:rPr>
          <w:rFonts w:ascii="Tahoma" w:hAnsi="Tahoma" w:cs="Tahoma"/>
          <w:sz w:val="22"/>
          <w:szCs w:val="22"/>
        </w:rPr>
        <w:fldChar w:fldCharType="end"/>
      </w:r>
      <w:r w:rsidR="00AA2C3F" w:rsidRPr="00A91B4B">
        <w:rPr>
          <w:rFonts w:ascii="Tahoma" w:hAnsi="Tahoma" w:cs="Tahoma"/>
          <w:sz w:val="22"/>
          <w:szCs w:val="22"/>
        </w:rPr>
        <w:t>……………………………</w:t>
      </w:r>
      <w:r w:rsidR="00DA0CC7" w:rsidRPr="00A91B4B">
        <w:rPr>
          <w:rFonts w:ascii="Tahoma" w:hAnsi="Tahoma" w:cs="Tahoma"/>
          <w:sz w:val="22"/>
          <w:szCs w:val="22"/>
        </w:rPr>
        <w:t>……………..………………………</w:t>
      </w:r>
    </w:p>
    <w:p w:rsidR="00A91B4B" w:rsidRDefault="00A91B4B" w:rsidP="00A91B4B">
      <w:pPr>
        <w:spacing w:before="120" w:after="120"/>
        <w:rPr>
          <w:rFonts w:ascii="Tahoma" w:hAnsi="Tahoma" w:cs="Tahoma"/>
          <w:sz w:val="22"/>
          <w:szCs w:val="22"/>
        </w:rPr>
      </w:pPr>
    </w:p>
    <w:p w:rsidR="00DF5DFE" w:rsidRDefault="00DF5DFE" w:rsidP="00A91B4B">
      <w:pPr>
        <w:spacing w:before="120"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Using the young person’s words, write a detailed account 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of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what was said. </w:t>
      </w: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………..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…………………………………………………………………………...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................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…………………………………………………………………………...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...............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……………..</w:t>
      </w:r>
    </w:p>
    <w:p w:rsidR="00DF5DFE" w:rsidRP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</w:t>
      </w:r>
    </w:p>
    <w:p w:rsid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</w:t>
      </w:r>
    </w:p>
    <w:p w:rsid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</w:t>
      </w:r>
    </w:p>
    <w:p w:rsid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……………………………………………………………………………………………..</w:t>
      </w:r>
    </w:p>
    <w:p w:rsid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…………………………………………………………………………………………….</w:t>
      </w:r>
    </w:p>
    <w:p w:rsid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…………………………………………………………………………………………….</w:t>
      </w:r>
    </w:p>
    <w:p w:rsidR="00DF5DFE" w:rsidRDefault="00DF5DFE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Use a separate sheet of paper if necessary. </w:t>
      </w:r>
    </w:p>
    <w:p w:rsidR="00A91B4B" w:rsidRPr="00DF5DFE" w:rsidRDefault="00A91B4B" w:rsidP="00A91B4B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t xml:space="preserve">Are you reporting your own concerns or passing on those of </w:t>
      </w:r>
    </w:p>
    <w:p w:rsidR="00A91B4B" w:rsidRPr="00DF5DFE" w:rsidRDefault="00A91B4B" w:rsidP="00A91B4B">
      <w:pPr>
        <w:spacing w:before="120" w:after="120"/>
        <w:rPr>
          <w:rFonts w:ascii="Tahoma" w:hAnsi="Tahoma" w:cs="Tahoma"/>
          <w:b/>
          <w:sz w:val="22"/>
          <w:szCs w:val="22"/>
        </w:rPr>
      </w:pPr>
      <w:proofErr w:type="gramStart"/>
      <w:r w:rsidRPr="00DF5DFE">
        <w:rPr>
          <w:rFonts w:ascii="Tahoma" w:hAnsi="Tahoma" w:cs="Tahoma"/>
          <w:b/>
          <w:sz w:val="22"/>
          <w:szCs w:val="22"/>
        </w:rPr>
        <w:t>somebody</w:t>
      </w:r>
      <w:proofErr w:type="gramEnd"/>
      <w:r w:rsidRPr="00DF5DFE">
        <w:rPr>
          <w:rFonts w:ascii="Tahoma" w:hAnsi="Tahoma" w:cs="Tahoma"/>
          <w:b/>
          <w:sz w:val="22"/>
          <w:szCs w:val="22"/>
        </w:rPr>
        <w:t xml:space="preserve"> else? </w:t>
      </w:r>
    </w:p>
    <w:p w:rsidR="00A91B4B" w:rsidRPr="00DF5DFE" w:rsidRDefault="00A91B4B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Give details</w:t>
      </w:r>
      <w:proofErr w:type="gramStart"/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:………………………………………………………………</w:t>
      </w:r>
      <w:r w:rsid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…………….</w:t>
      </w:r>
      <w:proofErr w:type="gramEnd"/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</w:p>
    <w:p w:rsidR="00A91B4B" w:rsidRPr="00DF5DFE" w:rsidRDefault="00A91B4B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……………………………………………………………………………………</w:t>
      </w:r>
      <w:r w:rsid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</w:t>
      </w:r>
    </w:p>
    <w:p w:rsidR="00A91B4B" w:rsidRPr="00DF5DFE" w:rsidRDefault="00A91B4B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……………………………………………………………………………………</w:t>
      </w:r>
      <w:r w:rsid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</w:t>
      </w:r>
    </w:p>
    <w:p w:rsidR="00A91B4B" w:rsidRPr="00DF5DFE" w:rsidRDefault="00A91B4B" w:rsidP="00A91B4B">
      <w:pPr>
        <w:spacing w:before="120" w:after="120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……………………………………………………………………………………</w:t>
      </w:r>
      <w:r w:rsidR="00DF5DFE">
        <w:rPr>
          <w:rFonts w:ascii="Tahoma" w:hAnsi="Tahoma" w:cs="Tahoma"/>
          <w:color w:val="808080" w:themeColor="background1" w:themeShade="80"/>
          <w:sz w:val="22"/>
          <w:szCs w:val="22"/>
        </w:rPr>
        <w:t>…………</w:t>
      </w:r>
    </w:p>
    <w:p w:rsidR="00A91B4B" w:rsidRDefault="00A91B4B" w:rsidP="00860BE4">
      <w:pPr>
        <w:spacing w:beforeLines="50" w:before="120"/>
        <w:rPr>
          <w:rFonts w:ascii="Tahoma" w:hAnsi="Tahoma" w:cs="Tahoma"/>
          <w:sz w:val="22"/>
          <w:szCs w:val="22"/>
        </w:rPr>
      </w:pPr>
    </w:p>
    <w:p w:rsidR="00A91B4B" w:rsidRPr="00DF5DFE" w:rsidRDefault="00A91B4B" w:rsidP="00A91B4B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lastRenderedPageBreak/>
        <w:t>Any physical</w:t>
      </w:r>
      <w:r w:rsidRPr="00DF5DFE">
        <w:rPr>
          <w:rFonts w:ascii="Tahoma" w:hAnsi="Tahoma" w:cs="Tahoma"/>
          <w:b/>
          <w:sz w:val="22"/>
          <w:szCs w:val="22"/>
        </w:rPr>
        <w:fldChar w:fldCharType="begin"/>
      </w:r>
      <w:r w:rsidRPr="00DF5DFE">
        <w:rPr>
          <w:rFonts w:ascii="Tahoma" w:hAnsi="Tahoma" w:cs="Tahoma"/>
          <w:b/>
          <w:sz w:val="22"/>
          <w:szCs w:val="22"/>
        </w:rPr>
        <w:instrText xml:space="preserve"> XE "</w:instrText>
      </w:r>
      <w:r w:rsidRPr="00DF5DFE">
        <w:rPr>
          <w:rFonts w:ascii="Tahoma" w:hAnsi="Tahoma" w:cs="Tahoma"/>
          <w:b/>
          <w:sz w:val="22"/>
          <w:szCs w:val="22"/>
          <w:lang w:val="en-US"/>
        </w:rPr>
        <w:instrText>physical"</w:instrText>
      </w:r>
      <w:r w:rsidRPr="00DF5DFE">
        <w:rPr>
          <w:rFonts w:ascii="Tahoma" w:hAnsi="Tahoma" w:cs="Tahoma"/>
          <w:b/>
          <w:sz w:val="22"/>
          <w:szCs w:val="22"/>
        </w:rPr>
        <w:instrText xml:space="preserve"> </w:instrText>
      </w:r>
      <w:r w:rsidRPr="00DF5DFE">
        <w:rPr>
          <w:rFonts w:ascii="Tahoma" w:hAnsi="Tahoma" w:cs="Tahoma"/>
          <w:b/>
          <w:sz w:val="22"/>
          <w:szCs w:val="22"/>
        </w:rPr>
        <w:fldChar w:fldCharType="end"/>
      </w:r>
      <w:r w:rsidRPr="00DF5DFE">
        <w:rPr>
          <w:rFonts w:ascii="Tahoma" w:hAnsi="Tahoma" w:cs="Tahoma"/>
          <w:b/>
          <w:sz w:val="22"/>
          <w:szCs w:val="22"/>
        </w:rPr>
        <w:t xml:space="preserve"> signs? Behavioural signs? Indirect signs?</w:t>
      </w:r>
    </w:p>
    <w:p w:rsidR="00A91B4B" w:rsidRPr="00A91B4B" w:rsidRDefault="00A91B4B" w:rsidP="00A91B4B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</w:p>
    <w:p w:rsidR="00A91B4B" w:rsidRPr="00A91B4B" w:rsidRDefault="00A91B4B" w:rsidP="00A91B4B">
      <w:pPr>
        <w:spacing w:before="120" w:after="120"/>
        <w:rPr>
          <w:rFonts w:ascii="Tahoma" w:hAnsi="Tahoma" w:cs="Tahoma"/>
          <w:i/>
          <w:sz w:val="22"/>
          <w:szCs w:val="22"/>
        </w:rPr>
      </w:pPr>
      <w:r w:rsidRPr="00A91B4B"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</w:t>
      </w:r>
    </w:p>
    <w:p w:rsidR="00A91B4B" w:rsidRPr="00A91B4B" w:rsidRDefault="00A91B4B" w:rsidP="00A91B4B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</w:p>
    <w:p w:rsidR="00A91B4B" w:rsidRPr="00A91B4B" w:rsidRDefault="00A91B4B" w:rsidP="00A91B4B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</w:p>
    <w:p w:rsidR="00AA2C3F" w:rsidRPr="00DF5DFE" w:rsidRDefault="00AA2C3F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t>Brief description of what has prompted the concerns: include dates, times etc. of any specific incidents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A0CC7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r w:rsidR="00DA0CC7" w:rsidRPr="00A91B4B">
        <w:rPr>
          <w:rFonts w:ascii="Tahoma" w:hAnsi="Tahoma" w:cs="Tahoma"/>
          <w:sz w:val="22"/>
          <w:szCs w:val="22"/>
        </w:rPr>
        <w:t>…………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A0CC7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A0CC7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DF5DFE" w:rsidRDefault="00A91B4B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t>In the case of someone else’s concern, h</w:t>
      </w:r>
      <w:r w:rsidR="00AA2C3F" w:rsidRPr="00DF5DFE">
        <w:rPr>
          <w:rFonts w:ascii="Tahoma" w:hAnsi="Tahoma" w:cs="Tahoma"/>
          <w:b/>
          <w:sz w:val="22"/>
          <w:szCs w:val="22"/>
        </w:rPr>
        <w:t xml:space="preserve">ave you spoken to the </w:t>
      </w:r>
      <w:r w:rsidR="0088382A" w:rsidRPr="00DF5DFE">
        <w:rPr>
          <w:rFonts w:ascii="Tahoma" w:hAnsi="Tahoma" w:cs="Tahoma"/>
          <w:b/>
          <w:sz w:val="22"/>
          <w:szCs w:val="22"/>
        </w:rPr>
        <w:t>person</w:t>
      </w:r>
      <w:r w:rsidR="0021051A" w:rsidRPr="00DF5DFE">
        <w:rPr>
          <w:rFonts w:ascii="Tahoma" w:hAnsi="Tahoma" w:cs="Tahoma"/>
          <w:b/>
          <w:sz w:val="22"/>
          <w:szCs w:val="22"/>
        </w:rPr>
        <w:fldChar w:fldCharType="begin"/>
      </w:r>
      <w:r w:rsidR="00AA2C3F" w:rsidRPr="00DF5DFE">
        <w:rPr>
          <w:rFonts w:ascii="Tahoma" w:hAnsi="Tahoma" w:cs="Tahoma"/>
          <w:b/>
          <w:sz w:val="22"/>
          <w:szCs w:val="22"/>
        </w:rPr>
        <w:instrText xml:space="preserve"> XE "</w:instrText>
      </w:r>
      <w:r w:rsidR="00AA2C3F" w:rsidRPr="00DF5DFE">
        <w:rPr>
          <w:rFonts w:ascii="Tahoma" w:hAnsi="Tahoma" w:cs="Tahoma"/>
          <w:b/>
          <w:sz w:val="22"/>
          <w:szCs w:val="22"/>
          <w:lang w:val="en-US"/>
        </w:rPr>
        <w:instrText>child"</w:instrText>
      </w:r>
      <w:r w:rsidR="00AA2C3F" w:rsidRPr="00DF5DFE">
        <w:rPr>
          <w:rFonts w:ascii="Tahoma" w:hAnsi="Tahoma" w:cs="Tahoma"/>
          <w:b/>
          <w:sz w:val="22"/>
          <w:szCs w:val="22"/>
        </w:rPr>
        <w:instrText xml:space="preserve"> </w:instrText>
      </w:r>
      <w:r w:rsidR="0021051A" w:rsidRPr="00DF5DFE">
        <w:rPr>
          <w:rFonts w:ascii="Tahoma" w:hAnsi="Tahoma" w:cs="Tahoma"/>
          <w:b/>
          <w:sz w:val="22"/>
          <w:szCs w:val="22"/>
        </w:rPr>
        <w:fldChar w:fldCharType="end"/>
      </w:r>
      <w:r w:rsidR="00AA2C3F" w:rsidRPr="00DF5DFE">
        <w:rPr>
          <w:rFonts w:ascii="Tahoma" w:hAnsi="Tahoma" w:cs="Tahoma"/>
          <w:b/>
          <w:sz w:val="22"/>
          <w:szCs w:val="22"/>
        </w:rPr>
        <w:t>? If so, what was said?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10F3C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10F3C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10F3C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10F3C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D10F3C" w:rsidRPr="00DF5DFE" w:rsidRDefault="00DF5DFE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t>If on a Bridge ‘outside of school’ event/trip - H</w:t>
      </w:r>
      <w:r w:rsidR="00AA2C3F" w:rsidRPr="00DF5DFE">
        <w:rPr>
          <w:rFonts w:ascii="Tahoma" w:hAnsi="Tahoma" w:cs="Tahoma"/>
          <w:b/>
          <w:sz w:val="22"/>
          <w:szCs w:val="22"/>
        </w:rPr>
        <w:t>ave you spoken to the parent</w:t>
      </w:r>
      <w:r w:rsidR="0021051A" w:rsidRPr="00DF5DFE">
        <w:rPr>
          <w:rFonts w:ascii="Tahoma" w:hAnsi="Tahoma" w:cs="Tahoma"/>
          <w:b/>
          <w:sz w:val="22"/>
          <w:szCs w:val="22"/>
        </w:rPr>
        <w:fldChar w:fldCharType="begin"/>
      </w:r>
      <w:r w:rsidR="00AA2C3F" w:rsidRPr="00DF5DFE">
        <w:rPr>
          <w:rFonts w:ascii="Tahoma" w:hAnsi="Tahoma" w:cs="Tahoma"/>
          <w:b/>
          <w:sz w:val="22"/>
          <w:szCs w:val="22"/>
        </w:rPr>
        <w:instrText xml:space="preserve"> XE "</w:instrText>
      </w:r>
      <w:r w:rsidR="00AA2C3F" w:rsidRPr="00DF5DFE">
        <w:rPr>
          <w:rFonts w:ascii="Tahoma" w:hAnsi="Tahoma" w:cs="Tahoma"/>
          <w:b/>
          <w:sz w:val="22"/>
          <w:szCs w:val="22"/>
          <w:lang w:val="en-US"/>
        </w:rPr>
        <w:instrText>parent"</w:instrText>
      </w:r>
      <w:r w:rsidR="00AA2C3F" w:rsidRPr="00DF5DFE">
        <w:rPr>
          <w:rFonts w:ascii="Tahoma" w:hAnsi="Tahoma" w:cs="Tahoma"/>
          <w:b/>
          <w:sz w:val="22"/>
          <w:szCs w:val="22"/>
        </w:rPr>
        <w:instrText xml:space="preserve"> </w:instrText>
      </w:r>
      <w:r w:rsidR="0021051A" w:rsidRPr="00DF5DFE">
        <w:rPr>
          <w:rFonts w:ascii="Tahoma" w:hAnsi="Tahoma" w:cs="Tahoma"/>
          <w:b/>
          <w:sz w:val="22"/>
          <w:szCs w:val="22"/>
        </w:rPr>
        <w:fldChar w:fldCharType="end"/>
      </w:r>
      <w:r w:rsidR="0088382A" w:rsidRPr="00DF5DFE">
        <w:rPr>
          <w:rFonts w:ascii="Tahoma" w:hAnsi="Tahoma" w:cs="Tahoma"/>
          <w:b/>
          <w:sz w:val="22"/>
          <w:szCs w:val="22"/>
        </w:rPr>
        <w:t>/guardian/carer (if it is safe to do so)?</w:t>
      </w:r>
      <w:r w:rsidR="00AA2C3F" w:rsidRPr="00DF5DFE">
        <w:rPr>
          <w:rFonts w:ascii="Tahoma" w:hAnsi="Tahoma" w:cs="Tahoma"/>
          <w:b/>
          <w:sz w:val="22"/>
          <w:szCs w:val="22"/>
        </w:rPr>
        <w:t xml:space="preserve"> </w:t>
      </w:r>
    </w:p>
    <w:p w:rsidR="00AA2C3F" w:rsidRPr="00DF5DFE" w:rsidRDefault="00AA2C3F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t>If so, what was said?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10F3C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10F3C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A91B4B" w:rsidRDefault="00AA2C3F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10F3C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DF5DFE" w:rsidRDefault="00AA2C3F">
      <w:pPr>
        <w:spacing w:before="120" w:after="120"/>
        <w:rPr>
          <w:rFonts w:ascii="Tahoma" w:hAnsi="Tahoma" w:cs="Tahoma"/>
          <w:b/>
          <w:sz w:val="22"/>
          <w:szCs w:val="22"/>
        </w:rPr>
      </w:pPr>
      <w:r w:rsidRPr="00DF5DFE">
        <w:rPr>
          <w:rFonts w:ascii="Tahoma" w:hAnsi="Tahoma" w:cs="Tahoma"/>
          <w:b/>
          <w:sz w:val="22"/>
          <w:szCs w:val="22"/>
        </w:rPr>
        <w:t>Has anybody been alleged to be the abuser? If so, give details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 w:rsidR="00D10F3C" w:rsidRPr="00A91B4B">
        <w:rPr>
          <w:rFonts w:ascii="Tahoma" w:hAnsi="Tahoma" w:cs="Tahoma"/>
          <w:sz w:val="22"/>
          <w:szCs w:val="22"/>
        </w:rPr>
        <w:t>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10F3C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10F3C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p w:rsidR="00AA2C3F" w:rsidRPr="00A91B4B" w:rsidRDefault="00AA2C3F">
      <w:pPr>
        <w:spacing w:before="120" w:after="120"/>
        <w:rPr>
          <w:rFonts w:ascii="Tahoma" w:hAnsi="Tahoma" w:cs="Tahoma"/>
          <w:sz w:val="22"/>
          <w:szCs w:val="22"/>
        </w:rPr>
      </w:pPr>
      <w:r w:rsidRPr="00A91B4B">
        <w:rPr>
          <w:rFonts w:ascii="Tahoma" w:hAnsi="Tahoma" w:cs="Tahoma"/>
          <w:sz w:val="22"/>
          <w:szCs w:val="22"/>
        </w:rPr>
        <w:t>……………………………………………</w:t>
      </w:r>
      <w:r w:rsidR="00D05FEC" w:rsidRPr="00A91B4B">
        <w:rPr>
          <w:rFonts w:ascii="Tahoma" w:hAnsi="Tahoma" w:cs="Tahoma"/>
          <w:sz w:val="22"/>
          <w:szCs w:val="22"/>
        </w:rPr>
        <w:t>………………………………………</w:t>
      </w:r>
    </w:p>
    <w:sectPr w:rsidR="00AA2C3F" w:rsidRPr="00A91B4B" w:rsidSect="00DA0CC7">
      <w:footerReference w:type="even" r:id="rId9"/>
      <w:footerReference w:type="default" r:id="rId10"/>
      <w:pgSz w:w="16838" w:h="11906" w:orient="landscape" w:code="9"/>
      <w:pgMar w:top="567" w:right="567" w:bottom="567" w:left="1134" w:header="51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CD" w:rsidRDefault="009C33CD">
      <w:r>
        <w:separator/>
      </w:r>
    </w:p>
  </w:endnote>
  <w:endnote w:type="continuationSeparator" w:id="0">
    <w:p w:rsidR="009C33CD" w:rsidRDefault="009C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F7" w:rsidRDefault="002105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7F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FF7" w:rsidRDefault="00A27F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F7" w:rsidRDefault="00A27FF7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CD" w:rsidRDefault="009C33CD">
      <w:r>
        <w:separator/>
      </w:r>
    </w:p>
  </w:footnote>
  <w:footnote w:type="continuationSeparator" w:id="0">
    <w:p w:rsidR="009C33CD" w:rsidRDefault="009C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903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6F7ACF"/>
    <w:multiLevelType w:val="hybridMultilevel"/>
    <w:tmpl w:val="127A25E2"/>
    <w:lvl w:ilvl="0" w:tplc="D1122FFE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20155"/>
    <w:multiLevelType w:val="hybridMultilevel"/>
    <w:tmpl w:val="68B8B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DAE"/>
    <w:multiLevelType w:val="hybridMultilevel"/>
    <w:tmpl w:val="F4504288"/>
    <w:lvl w:ilvl="0" w:tplc="D742A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C4FEC"/>
    <w:multiLevelType w:val="hybridMultilevel"/>
    <w:tmpl w:val="405E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F1743"/>
    <w:multiLevelType w:val="hybridMultilevel"/>
    <w:tmpl w:val="B3126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05DF3"/>
    <w:multiLevelType w:val="hybridMultilevel"/>
    <w:tmpl w:val="06428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02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36"/>
    <w:rsid w:val="0021051A"/>
    <w:rsid w:val="002119DF"/>
    <w:rsid w:val="00424F3A"/>
    <w:rsid w:val="004B52D2"/>
    <w:rsid w:val="004F6836"/>
    <w:rsid w:val="005A57AA"/>
    <w:rsid w:val="00860BE4"/>
    <w:rsid w:val="008716EF"/>
    <w:rsid w:val="0088382A"/>
    <w:rsid w:val="00987050"/>
    <w:rsid w:val="009C33CD"/>
    <w:rsid w:val="00A27FF7"/>
    <w:rsid w:val="00A755E4"/>
    <w:rsid w:val="00A91B4B"/>
    <w:rsid w:val="00AA2C3F"/>
    <w:rsid w:val="00C506D2"/>
    <w:rsid w:val="00D05FEC"/>
    <w:rsid w:val="00D10F3C"/>
    <w:rsid w:val="00D31975"/>
    <w:rsid w:val="00DA0CC7"/>
    <w:rsid w:val="00DF5DFE"/>
    <w:rsid w:val="00E32C34"/>
    <w:rsid w:val="00E910AA"/>
    <w:rsid w:val="00E940F2"/>
    <w:rsid w:val="00ED249E"/>
    <w:rsid w:val="00F93069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2653DF-E8ED-452E-AE75-048C655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FF"/>
    <w:rPr>
      <w:rFonts w:ascii="Lucida Sans Unicode" w:hAnsi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FA0CFF"/>
    <w:pPr>
      <w:keepNext/>
      <w:numPr>
        <w:numId w:val="2"/>
      </w:numPr>
      <w:spacing w:after="120"/>
      <w:ind w:left="1021" w:hanging="1021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FA0CFF"/>
    <w:pPr>
      <w:keepNext/>
      <w:spacing w:before="240" w:after="120"/>
      <w:ind w:left="1021" w:hanging="1021"/>
      <w:outlineLvl w:val="1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A0CFF"/>
    <w:pPr>
      <w:spacing w:before="240" w:after="240"/>
    </w:pPr>
  </w:style>
  <w:style w:type="character" w:styleId="Hyperlink">
    <w:name w:val="Hyperlink"/>
    <w:semiHidden/>
    <w:rsid w:val="00FA0CFF"/>
    <w:rPr>
      <w:color w:val="0000FF"/>
      <w:u w:val="single"/>
    </w:rPr>
  </w:style>
  <w:style w:type="paragraph" w:styleId="Header">
    <w:name w:val="header"/>
    <w:basedOn w:val="Normal"/>
    <w:semiHidden/>
    <w:rsid w:val="00FA0C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0C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A0CFF"/>
  </w:style>
  <w:style w:type="paragraph" w:styleId="ListBullet">
    <w:name w:val="List Bullet"/>
    <w:basedOn w:val="Normal"/>
    <w:autoRedefine/>
    <w:semiHidden/>
    <w:rsid w:val="00FA0CFF"/>
  </w:style>
  <w:style w:type="paragraph" w:styleId="BalloonText">
    <w:name w:val="Balloon Text"/>
    <w:basedOn w:val="Normal"/>
    <w:link w:val="BalloonTextChar"/>
    <w:uiPriority w:val="99"/>
    <w:semiHidden/>
    <w:unhideWhenUsed/>
    <w:rsid w:val="00A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F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locked/>
    <w:rsid w:val="00D05FEC"/>
    <w:rPr>
      <w:rFonts w:ascii="Lucida Sans Unicode" w:hAnsi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bridg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iles.NACCC.001\Application%20Data\Microsoft\Templates\Manu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Manual2</Template>
  <TotalTime>22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NACCC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Tara Hibbs</cp:lastModifiedBy>
  <cp:revision>5</cp:revision>
  <cp:lastPrinted>2003-12-12T12:34:00Z</cp:lastPrinted>
  <dcterms:created xsi:type="dcterms:W3CDTF">2015-02-25T11:32:00Z</dcterms:created>
  <dcterms:modified xsi:type="dcterms:W3CDTF">2015-09-10T13:55:00Z</dcterms:modified>
</cp:coreProperties>
</file>